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5" w:rsidRDefault="00957F35"/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119"/>
      </w:tblGrid>
      <w:tr w:rsidR="00957F35" w:rsidRPr="003E00B9" w:rsidTr="00957F35">
        <w:trPr>
          <w:cantSplit/>
          <w:trHeight w:val="1250"/>
        </w:trPr>
        <w:tc>
          <w:tcPr>
            <w:tcW w:w="7513" w:type="dxa"/>
            <w:shd w:val="pct20" w:color="auto" w:fill="FFFFFF"/>
          </w:tcPr>
          <w:p w:rsidR="00957F35" w:rsidRDefault="00957F35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Calibri Light" w:hAnsi="Calibri Light" w:cs="Arial"/>
                <w:sz w:val="22"/>
              </w:rPr>
            </w:pPr>
          </w:p>
          <w:p w:rsidR="00957F35" w:rsidRPr="003E00B9" w:rsidRDefault="00957F35" w:rsidP="00957F35">
            <w:pPr>
              <w:pStyle w:val="Kopfzeile"/>
              <w:tabs>
                <w:tab w:val="clear" w:pos="4536"/>
                <w:tab w:val="clear" w:pos="9072"/>
              </w:tabs>
              <w:ind w:left="72"/>
              <w:rPr>
                <w:rFonts w:ascii="Calibri Light" w:hAnsi="Calibri Light" w:cs="Arial"/>
                <w:noProof/>
                <w:sz w:val="22"/>
              </w:rPr>
            </w:pPr>
            <w:r w:rsidRPr="00957F35">
              <w:rPr>
                <w:rFonts w:ascii="Calibri Light" w:hAnsi="Calibri Light" w:cs="Arial"/>
                <w:b/>
                <w:sz w:val="22"/>
              </w:rPr>
              <w:t>Zustandsbericht für Kaskoversicherungsverträge von Gebrauchtfahrzeugen</w:t>
            </w:r>
            <w:r w:rsidRPr="00957F35">
              <w:rPr>
                <w:rFonts w:ascii="Calibri Light" w:hAnsi="Calibri Light" w:cs="Arial"/>
                <w:b/>
                <w:sz w:val="22"/>
              </w:rPr>
              <w:br/>
              <w:t xml:space="preserve">Der Bericht ist dem Antrag beizulegen. </w:t>
            </w:r>
            <w:r w:rsidRPr="00957F35">
              <w:rPr>
                <w:rFonts w:ascii="Calibri Light" w:hAnsi="Calibri Light" w:cs="Arial"/>
                <w:b/>
                <w:sz w:val="22"/>
              </w:rPr>
              <w:tab/>
            </w:r>
          </w:p>
        </w:tc>
        <w:tc>
          <w:tcPr>
            <w:tcW w:w="3119" w:type="dxa"/>
            <w:shd w:val="pct20" w:color="auto" w:fill="FFFFFF"/>
          </w:tcPr>
          <w:p w:rsidR="00957F35" w:rsidRDefault="00957F35" w:rsidP="00957F35">
            <w:pPr>
              <w:pStyle w:val="Kopfzeile"/>
              <w:tabs>
                <w:tab w:val="clear" w:pos="4536"/>
                <w:tab w:val="clear" w:pos="9072"/>
              </w:tabs>
              <w:ind w:left="67"/>
              <w:rPr>
                <w:rFonts w:ascii="Calibri Light" w:hAnsi="Calibri Light" w:cs="Arial"/>
                <w:b/>
                <w:sz w:val="22"/>
              </w:rPr>
            </w:pPr>
          </w:p>
          <w:p w:rsidR="00957F35" w:rsidRDefault="00957F35" w:rsidP="00957F35">
            <w:pPr>
              <w:pStyle w:val="Kopfzeile"/>
              <w:tabs>
                <w:tab w:val="clear" w:pos="4536"/>
                <w:tab w:val="clear" w:pos="9072"/>
              </w:tabs>
              <w:ind w:left="67"/>
              <w:rPr>
                <w:rFonts w:ascii="Calibri Light" w:hAnsi="Calibri Light" w:cs="Arial"/>
                <w:sz w:val="22"/>
              </w:rPr>
            </w:pPr>
            <w:r w:rsidRPr="003E00B9">
              <w:rPr>
                <w:rFonts w:ascii="Calibri Light" w:hAnsi="Calibri Light" w:cs="Arial"/>
                <w:b/>
                <w:sz w:val="22"/>
              </w:rPr>
              <w:t>Pol.- Nr.:</w:t>
            </w:r>
            <w:r w:rsidRPr="003E00B9">
              <w:rPr>
                <w:rFonts w:ascii="Calibri Light" w:hAnsi="Calibri Light" w:cs="Arial"/>
                <w:sz w:val="22"/>
              </w:rPr>
              <w:t xml:space="preserve"> </w:t>
            </w:r>
          </w:p>
          <w:p w:rsidR="00957F35" w:rsidRPr="003E00B9" w:rsidRDefault="00957F35">
            <w:pPr>
              <w:rPr>
                <w:rFonts w:ascii="Calibri Light" w:hAnsi="Calibri Light" w:cs="Arial"/>
                <w:bCs/>
                <w:sz w:val="22"/>
              </w:rPr>
            </w:pPr>
          </w:p>
          <w:p w:rsidR="00957F35" w:rsidRPr="003E00B9" w:rsidRDefault="00957F35">
            <w:pPr>
              <w:ind w:firstLine="708"/>
              <w:rPr>
                <w:rFonts w:ascii="Calibri Light" w:hAnsi="Calibri Light" w:cs="Arial"/>
                <w:sz w:val="22"/>
              </w:rPr>
            </w:pPr>
          </w:p>
        </w:tc>
      </w:tr>
    </w:tbl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b/>
          <w:snapToGrid w:val="0"/>
          <w:color w:val="000000"/>
          <w:sz w:val="22"/>
        </w:rPr>
      </w:pPr>
      <w:r w:rsidRPr="003E00B9">
        <w:rPr>
          <w:rFonts w:ascii="Calibri Light" w:hAnsi="Calibri Light" w:cs="Arial"/>
          <w:b/>
          <w:snapToGrid w:val="0"/>
          <w:color w:val="000000"/>
          <w:sz w:val="22"/>
        </w:rPr>
        <w:t>Betrifft:</w:t>
      </w:r>
    </w:p>
    <w:tbl>
      <w:tblPr>
        <w:tblW w:w="10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80"/>
        <w:gridCol w:w="1539"/>
        <w:gridCol w:w="1995"/>
        <w:gridCol w:w="3135"/>
      </w:tblGrid>
      <w:tr w:rsidR="00A87DD9" w:rsidRPr="003E00B9" w:rsidTr="00F05945">
        <w:trPr>
          <w:cantSplit/>
        </w:trPr>
        <w:tc>
          <w:tcPr>
            <w:tcW w:w="2410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Zulassungsbesitzer:</w:t>
            </w:r>
          </w:p>
        </w:tc>
        <w:tc>
          <w:tcPr>
            <w:tcW w:w="1580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Name:</w:t>
            </w:r>
          </w:p>
        </w:tc>
        <w:tc>
          <w:tcPr>
            <w:tcW w:w="6669" w:type="dxa"/>
            <w:gridSpan w:val="3"/>
            <w:vAlign w:val="center"/>
          </w:tcPr>
          <w:p w:rsidR="00A87DD9" w:rsidRPr="003E00B9" w:rsidRDefault="00A87DD9" w:rsidP="00533A43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  <w:lang w:val="de-DE"/>
              </w:rPr>
            </w:pPr>
          </w:p>
        </w:tc>
      </w:tr>
      <w:tr w:rsidR="00A87DD9" w:rsidRPr="003E00B9" w:rsidTr="00F05945">
        <w:trPr>
          <w:cantSplit/>
        </w:trPr>
        <w:tc>
          <w:tcPr>
            <w:tcW w:w="2410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  <w:lang w:val="de-DE"/>
              </w:rPr>
            </w:pPr>
          </w:p>
        </w:tc>
        <w:tc>
          <w:tcPr>
            <w:tcW w:w="1580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Adresse:</w:t>
            </w:r>
          </w:p>
        </w:tc>
        <w:tc>
          <w:tcPr>
            <w:tcW w:w="6669" w:type="dxa"/>
            <w:gridSpan w:val="3"/>
            <w:vAlign w:val="center"/>
          </w:tcPr>
          <w:p w:rsidR="00A87DD9" w:rsidRPr="003E00B9" w:rsidRDefault="00A87DD9" w:rsidP="00533A43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rPr>
          <w:cantSplit/>
        </w:trPr>
        <w:tc>
          <w:tcPr>
            <w:tcW w:w="2410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Besichtigungsort:</w:t>
            </w:r>
          </w:p>
        </w:tc>
        <w:tc>
          <w:tcPr>
            <w:tcW w:w="3119" w:type="dxa"/>
            <w:gridSpan w:val="2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Datum/Uhrzeit</w:t>
            </w:r>
          </w:p>
        </w:tc>
        <w:tc>
          <w:tcPr>
            <w:tcW w:w="3135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</w:tbl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tbl>
      <w:tblPr>
        <w:tblW w:w="10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80"/>
        <w:gridCol w:w="922"/>
        <w:gridCol w:w="456"/>
        <w:gridCol w:w="574"/>
        <w:gridCol w:w="1379"/>
        <w:gridCol w:w="2721"/>
      </w:tblGrid>
      <w:tr w:rsidR="00A87DD9" w:rsidRPr="003E00B9" w:rsidTr="00F05945">
        <w:trPr>
          <w:cantSplit/>
        </w:trPr>
        <w:tc>
          <w:tcPr>
            <w:tcW w:w="5985" w:type="dxa"/>
            <w:gridSpan w:val="4"/>
          </w:tcPr>
          <w:p w:rsidR="00A87DD9" w:rsidRPr="003E00B9" w:rsidRDefault="00A87DD9" w:rsidP="00533A43">
            <w:pPr>
              <w:pStyle w:val="Kopfzeile"/>
              <w:tabs>
                <w:tab w:val="clear" w:pos="4536"/>
                <w:tab w:val="clear" w:pos="9072"/>
              </w:tabs>
              <w:ind w:left="74"/>
              <w:rPr>
                <w:rFonts w:ascii="Calibri Light" w:hAnsi="Calibri Light" w:cs="Arial"/>
                <w:sz w:val="22"/>
              </w:rPr>
            </w:pPr>
            <w:r w:rsidRPr="003E00B9">
              <w:rPr>
                <w:rFonts w:ascii="Calibri Light" w:hAnsi="Calibri Light" w:cs="Arial"/>
                <w:b/>
                <w:snapToGrid w:val="0"/>
                <w:color w:val="000000"/>
                <w:sz w:val="22"/>
              </w:rPr>
              <w:t>Fahrzeug:</w:t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ab/>
            </w:r>
          </w:p>
        </w:tc>
        <w:tc>
          <w:tcPr>
            <w:tcW w:w="574" w:type="dxa"/>
          </w:tcPr>
          <w:p w:rsidR="00A87DD9" w:rsidRPr="003E00B9" w:rsidRDefault="00A87D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 Light" w:hAnsi="Calibri Light" w:cs="Arial"/>
                <w:noProof/>
                <w:sz w:val="22"/>
              </w:rPr>
            </w:pPr>
          </w:p>
        </w:tc>
        <w:tc>
          <w:tcPr>
            <w:tcW w:w="4100" w:type="dxa"/>
            <w:gridSpan w:val="2"/>
          </w:tcPr>
          <w:p w:rsidR="00A87DD9" w:rsidRPr="003E00B9" w:rsidRDefault="00A87DD9">
            <w:pPr>
              <w:pStyle w:val="berschrift5"/>
              <w:spacing w:before="120"/>
              <w:rPr>
                <w:rFonts w:ascii="Calibri Light" w:hAnsi="Calibri Light" w:cs="Arial"/>
                <w:spacing w:val="0"/>
                <w:sz w:val="22"/>
              </w:rPr>
            </w:pPr>
          </w:p>
        </w:tc>
      </w:tr>
      <w:tr w:rsidR="00A87DD9" w:rsidRPr="003E00B9" w:rsidTr="00F05945">
        <w:trPr>
          <w:cantSplit/>
        </w:trPr>
        <w:tc>
          <w:tcPr>
            <w:tcW w:w="2127" w:type="dxa"/>
            <w:vAlign w:val="center"/>
          </w:tcPr>
          <w:p w:rsidR="00A87DD9" w:rsidRPr="003E00B9" w:rsidRDefault="00A87DD9">
            <w:pPr>
              <w:widowControl w:val="0"/>
              <w:tabs>
                <w:tab w:val="left" w:pos="283"/>
                <w:tab w:val="left" w:pos="1133"/>
              </w:tabs>
              <w:spacing w:before="40" w:after="40"/>
              <w:ind w:left="72"/>
              <w:rPr>
                <w:rFonts w:ascii="Calibri Light" w:hAnsi="Calibri Light" w:cs="Arial"/>
                <w:snapToGrid w:val="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Marke/Type:</w:t>
            </w:r>
          </w:p>
        </w:tc>
        <w:tc>
          <w:tcPr>
            <w:tcW w:w="3402" w:type="dxa"/>
            <w:gridSpan w:val="2"/>
            <w:vAlign w:val="center"/>
          </w:tcPr>
          <w:p w:rsidR="00A87DD9" w:rsidRPr="003E00B9" w:rsidRDefault="00A87DD9" w:rsidP="00533A43">
            <w:pPr>
              <w:widowControl w:val="0"/>
              <w:tabs>
                <w:tab w:val="left" w:pos="283"/>
                <w:tab w:val="left" w:pos="1133"/>
              </w:tabs>
              <w:spacing w:before="40" w:after="40"/>
              <w:rPr>
                <w:rFonts w:ascii="Calibri Light" w:hAnsi="Calibri Light" w:cs="Arial"/>
                <w:snapToGrid w:val="0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Elektronische Alarmanlage:</w:t>
            </w:r>
          </w:p>
        </w:tc>
        <w:bookmarkStart w:id="0" w:name="_GoBack"/>
        <w:tc>
          <w:tcPr>
            <w:tcW w:w="2721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1"/>
            <w:bookmarkEnd w:id="0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 ja  </w:t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2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 nein</w:t>
            </w:r>
          </w:p>
        </w:tc>
      </w:tr>
      <w:tr w:rsidR="00A87DD9" w:rsidRPr="003E00B9" w:rsidTr="00F05945">
        <w:trPr>
          <w:cantSplit/>
        </w:trPr>
        <w:tc>
          <w:tcPr>
            <w:tcW w:w="2127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Kennzeichen:</w:t>
            </w:r>
          </w:p>
        </w:tc>
        <w:tc>
          <w:tcPr>
            <w:tcW w:w="3402" w:type="dxa"/>
            <w:gridSpan w:val="2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Elektron. Wegfahrsperre:</w:t>
            </w:r>
          </w:p>
        </w:tc>
        <w:tc>
          <w:tcPr>
            <w:tcW w:w="2721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3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 ja  </w:t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4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 nein</w:t>
            </w:r>
          </w:p>
        </w:tc>
      </w:tr>
      <w:tr w:rsidR="00A87DD9" w:rsidRPr="003E00B9" w:rsidTr="00F05945">
        <w:trPr>
          <w:cantSplit/>
        </w:trPr>
        <w:tc>
          <w:tcPr>
            <w:tcW w:w="2127" w:type="dxa"/>
            <w:vAlign w:val="center"/>
          </w:tcPr>
          <w:p w:rsidR="00A87DD9" w:rsidRPr="003E00B9" w:rsidRDefault="00A87DD9">
            <w:pPr>
              <w:widowControl w:val="0"/>
              <w:tabs>
                <w:tab w:val="left" w:pos="2977"/>
                <w:tab w:val="left" w:pos="4536"/>
                <w:tab w:val="left" w:pos="7513"/>
              </w:tabs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Erstzulassung:</w:t>
            </w:r>
          </w:p>
        </w:tc>
        <w:tc>
          <w:tcPr>
            <w:tcW w:w="3402" w:type="dxa"/>
            <w:gridSpan w:val="2"/>
            <w:vAlign w:val="center"/>
          </w:tcPr>
          <w:p w:rsidR="00A87DD9" w:rsidRPr="003E00B9" w:rsidRDefault="00A87DD9">
            <w:pPr>
              <w:widowControl w:val="0"/>
              <w:tabs>
                <w:tab w:val="left" w:pos="2977"/>
                <w:tab w:val="left" w:pos="4536"/>
                <w:tab w:val="left" w:pos="7513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km-Stand:</w:t>
            </w:r>
          </w:p>
        </w:tc>
        <w:tc>
          <w:tcPr>
            <w:tcW w:w="2721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rPr>
          <w:cantSplit/>
        </w:trPr>
        <w:tc>
          <w:tcPr>
            <w:tcW w:w="2127" w:type="dxa"/>
            <w:vAlign w:val="center"/>
          </w:tcPr>
          <w:p w:rsidR="00A87DD9" w:rsidRPr="003E00B9" w:rsidRDefault="00A87DD9" w:rsidP="00533A43">
            <w:pPr>
              <w:widowControl w:val="0"/>
              <w:tabs>
                <w:tab w:val="left" w:pos="2977"/>
                <w:tab w:val="left" w:pos="4536"/>
                <w:tab w:val="left" w:pos="7513"/>
              </w:tabs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Fahrgestellnummer:</w:t>
            </w:r>
            <w:r w:rsidR="00957F35">
              <w:rPr>
                <w:rFonts w:ascii="Calibri Light" w:hAnsi="Calibri Light" w:cs="Arial"/>
                <w:snapToGrid w:val="0"/>
                <w:color w:val="000000"/>
                <w:sz w:val="22"/>
              </w:rPr>
              <w:br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(lt. </w:t>
            </w:r>
            <w:r w:rsidR="00533A43"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Zulassung</w:t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)</w:t>
            </w:r>
          </w:p>
        </w:tc>
        <w:tc>
          <w:tcPr>
            <w:tcW w:w="3402" w:type="dxa"/>
            <w:gridSpan w:val="2"/>
            <w:vAlign w:val="bottom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2409" w:type="dxa"/>
            <w:gridSpan w:val="3"/>
            <w:vAlign w:val="bottom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§ 57a-Plakette gültig bis</w:t>
            </w:r>
          </w:p>
        </w:tc>
        <w:tc>
          <w:tcPr>
            <w:tcW w:w="2721" w:type="dxa"/>
            <w:vAlign w:val="bottom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Farbe:</w:t>
            </w: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spacing w:before="40" w:after="40"/>
              <w:ind w:left="74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Sonderausstattung und Zubehör </w:t>
            </w:r>
            <w:r w:rsidR="00533A43"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br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(Art und Preis):</w:t>
            </w:r>
          </w:p>
        </w:tc>
        <w:tc>
          <w:tcPr>
            <w:tcW w:w="6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D9" w:rsidRPr="003E00B9" w:rsidRDefault="00A87DD9">
            <w:pPr>
              <w:widowControl w:val="0"/>
              <w:tabs>
                <w:tab w:val="left" w:pos="1695"/>
                <w:tab w:val="left" w:pos="5315"/>
                <w:tab w:val="left" w:pos="8008"/>
                <w:tab w:val="left" w:pos="9430"/>
              </w:tabs>
              <w:spacing w:before="40" w:after="40"/>
              <w:ind w:left="74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</w:tbl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tbl>
      <w:tblPr>
        <w:tblW w:w="10659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9"/>
      </w:tblGrid>
      <w:tr w:rsidR="00A87DD9" w:rsidRPr="003E00B9" w:rsidTr="00F05945">
        <w:tc>
          <w:tcPr>
            <w:tcW w:w="10659" w:type="dxa"/>
          </w:tcPr>
          <w:p w:rsidR="00A87DD9" w:rsidRPr="003E00B9" w:rsidRDefault="0010216C">
            <w:pPr>
              <w:widowControl w:val="0"/>
              <w:tabs>
                <w:tab w:val="left" w:pos="283"/>
                <w:tab w:val="left" w:pos="1133"/>
                <w:tab w:val="left" w:pos="6517"/>
                <w:tab w:val="left" w:pos="7200"/>
              </w:tabs>
              <w:rPr>
                <w:rFonts w:ascii="Calibri Light" w:hAnsi="Calibri Light" w:cs="Arial"/>
                <w:b/>
                <w:snapToGrid w:val="0"/>
                <w:color w:val="000000"/>
                <w:sz w:val="22"/>
              </w:rPr>
            </w:pPr>
            <w:r>
              <w:rPr>
                <w:rFonts w:ascii="Calibri Light" w:hAnsi="Calibri Light" w:cs="Arial"/>
                <w:noProof/>
                <w:color w:val="000000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12.85pt;margin-top:2.3pt;width:196.65pt;height:165.6pt;z-index:251657728;visibility:visible;mso-wrap-edited:f">
                  <v:imagedata r:id="rId6" o:title=""/>
                </v:shape>
                <o:OLEObject Type="Embed" ProgID="Word.Picture.8" ShapeID="_x0000_s1027" DrawAspect="Content" ObjectID="_1582111377" r:id="rId7"/>
              </w:object>
            </w:r>
          </w:p>
        </w:tc>
      </w:tr>
    </w:tbl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b/>
          <w:snapToGrid w:val="0"/>
          <w:color w:val="000000"/>
          <w:sz w:val="22"/>
        </w:rPr>
      </w:pPr>
      <w:r w:rsidRPr="003E00B9">
        <w:rPr>
          <w:rFonts w:ascii="Calibri Light" w:hAnsi="Calibri Light" w:cs="Arial"/>
          <w:b/>
          <w:snapToGrid w:val="0"/>
          <w:color w:val="000000"/>
          <w:sz w:val="22"/>
        </w:rPr>
        <w:t>Beschädigungen:</w:t>
      </w:r>
    </w:p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244"/>
      </w:tblGrid>
      <w:tr w:rsidR="00A87DD9" w:rsidRPr="003E00B9">
        <w:tc>
          <w:tcPr>
            <w:tcW w:w="426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5244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Das Fahrzeug weist keine Glasschäden auf.</w:t>
            </w:r>
          </w:p>
        </w:tc>
      </w:tr>
      <w:tr w:rsidR="00A87DD9" w:rsidRPr="003E00B9">
        <w:tc>
          <w:tcPr>
            <w:tcW w:w="426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5244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Das Fahrzeug weist folgende Glasschäden auf:</w:t>
            </w:r>
          </w:p>
        </w:tc>
      </w:tr>
      <w:tr w:rsidR="00A87DD9" w:rsidRPr="003E0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D9" w:rsidRPr="003E00B9" w:rsidRDefault="00A87DD9">
            <w:pPr>
              <w:widowControl w:val="0"/>
              <w:tabs>
                <w:tab w:val="left" w:pos="426"/>
                <w:tab w:val="left" w:pos="6517"/>
                <w:tab w:val="left" w:pos="7200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  <w:p w:rsidR="00533A43" w:rsidRPr="003E00B9" w:rsidRDefault="00533A43">
            <w:pPr>
              <w:widowControl w:val="0"/>
              <w:tabs>
                <w:tab w:val="left" w:pos="426"/>
                <w:tab w:val="left" w:pos="6517"/>
                <w:tab w:val="left" w:pos="7200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  <w:p w:rsidR="00533A43" w:rsidRPr="003E00B9" w:rsidRDefault="00533A43">
            <w:pPr>
              <w:widowControl w:val="0"/>
              <w:tabs>
                <w:tab w:val="left" w:pos="426"/>
                <w:tab w:val="left" w:pos="6517"/>
                <w:tab w:val="left" w:pos="7200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>
        <w:tc>
          <w:tcPr>
            <w:tcW w:w="426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5244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Das Fahrzeug weist keine Beschädigungen auf.</w:t>
            </w:r>
          </w:p>
        </w:tc>
      </w:tr>
      <w:tr w:rsidR="00A87DD9" w:rsidRPr="003E00B9">
        <w:tc>
          <w:tcPr>
            <w:tcW w:w="426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instrText xml:space="preserve"> FORMCHECKBOX </w:instrText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</w:r>
            <w:r w:rsidR="0010216C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separate"/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5244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Das Fahrzeug weist folgende Beschädigungen auf:</w:t>
            </w:r>
          </w:p>
        </w:tc>
      </w:tr>
      <w:tr w:rsidR="00A87DD9" w:rsidRPr="003E00B9">
        <w:tc>
          <w:tcPr>
            <w:tcW w:w="426" w:type="dxa"/>
            <w:vAlign w:val="center"/>
          </w:tcPr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533A43" w:rsidRPr="003E00B9" w:rsidRDefault="00533A43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  <w:p w:rsidR="00533A43" w:rsidRPr="003E00B9" w:rsidRDefault="00533A43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  <w:p w:rsidR="00533A43" w:rsidRPr="003E00B9" w:rsidRDefault="00533A43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  <w:p w:rsidR="00A87DD9" w:rsidRPr="003E00B9" w:rsidRDefault="00A87DD9">
            <w:pPr>
              <w:widowControl w:val="0"/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 xml:space="preserve">(Bitte Beschädigungen auf Skizze ankreuzen) </w:t>
            </w:r>
          </w:p>
        </w:tc>
      </w:tr>
    </w:tbl>
    <w:p w:rsidR="00A87DD9" w:rsidRPr="003E00B9" w:rsidRDefault="00A87DD9">
      <w:pPr>
        <w:widowControl w:val="0"/>
        <w:tabs>
          <w:tab w:val="left" w:pos="283"/>
          <w:tab w:val="left" w:pos="1133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p w:rsidR="00A87DD9" w:rsidRPr="003E00B9" w:rsidRDefault="00A87DD9">
      <w:pPr>
        <w:pStyle w:val="Textkrper"/>
        <w:rPr>
          <w:rFonts w:ascii="Calibri Light" w:hAnsi="Calibri Light"/>
        </w:rPr>
      </w:pPr>
      <w:r w:rsidRPr="003E00B9">
        <w:rPr>
          <w:rFonts w:ascii="Calibri Light" w:hAnsi="Calibri Light"/>
        </w:rPr>
        <w:t>Ich bestätige, dass der Zustandsbericht nach erfolgter Besichtigung richtig und vollständig ausgefüllt worden ist und nehme zur Kenntnis, dass unrichtige und unvollständige Angaben zum Verlust des Versicherungsschutzes führen können.</w:t>
      </w:r>
    </w:p>
    <w:p w:rsidR="00A87DD9" w:rsidRPr="003E00B9" w:rsidRDefault="00A87DD9">
      <w:pPr>
        <w:widowControl w:val="0"/>
        <w:tabs>
          <w:tab w:val="left" w:pos="426"/>
          <w:tab w:val="left" w:pos="6517"/>
          <w:tab w:val="left" w:pos="7200"/>
        </w:tabs>
        <w:rPr>
          <w:rFonts w:ascii="Calibri Light" w:hAnsi="Calibri Light" w:cs="Arial"/>
          <w:snapToGrid w:val="0"/>
          <w:color w:val="000000"/>
          <w:sz w:val="22"/>
        </w:rPr>
      </w:pPr>
    </w:p>
    <w:tbl>
      <w:tblPr>
        <w:tblW w:w="1065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"/>
        <w:gridCol w:w="5840"/>
      </w:tblGrid>
      <w:tr w:rsidR="00A87DD9" w:rsidRPr="003E00B9" w:rsidTr="00F05945"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ind w:left="72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</w:tr>
      <w:tr w:rsidR="00A87DD9" w:rsidRPr="003E00B9" w:rsidTr="00F05945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ind w:left="74"/>
              <w:jc w:val="center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Datum/Unterschrift des Kunden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7DD9" w:rsidRPr="003E00B9" w:rsidRDefault="00A87DD9">
            <w:pPr>
              <w:widowControl w:val="0"/>
              <w:tabs>
                <w:tab w:val="left" w:pos="1700"/>
                <w:tab w:val="left" w:pos="3968"/>
                <w:tab w:val="left" w:pos="5669"/>
              </w:tabs>
              <w:spacing w:before="40" w:after="40"/>
              <w:jc w:val="center"/>
              <w:rPr>
                <w:rFonts w:ascii="Calibri Light" w:hAnsi="Calibri Light" w:cs="Arial"/>
                <w:snapToGrid w:val="0"/>
                <w:color w:val="000000"/>
                <w:sz w:val="22"/>
              </w:rPr>
            </w:pP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t>Besichtigung vorgenommen durch</w:t>
            </w:r>
            <w:r w:rsidRPr="003E00B9">
              <w:rPr>
                <w:rFonts w:ascii="Calibri Light" w:hAnsi="Calibri Light" w:cs="Arial"/>
                <w:snapToGrid w:val="0"/>
                <w:color w:val="000000"/>
                <w:sz w:val="22"/>
              </w:rPr>
              <w:br/>
              <w:t>(Namen, Stempel, Unterschrift)</w:t>
            </w:r>
          </w:p>
        </w:tc>
      </w:tr>
    </w:tbl>
    <w:p w:rsidR="00A87DD9" w:rsidRPr="003E00B9" w:rsidRDefault="00A87DD9">
      <w:pPr>
        <w:pStyle w:val="Kopfzeile"/>
        <w:tabs>
          <w:tab w:val="clear" w:pos="4536"/>
          <w:tab w:val="clear" w:pos="9072"/>
          <w:tab w:val="right" w:pos="9000"/>
        </w:tabs>
        <w:rPr>
          <w:rFonts w:ascii="Calibri Light" w:hAnsi="Calibri Light" w:cs="Arial"/>
          <w:sz w:val="22"/>
        </w:rPr>
      </w:pPr>
    </w:p>
    <w:sectPr w:rsidR="00A87DD9" w:rsidRPr="003E00B9" w:rsidSect="00957F35">
      <w:headerReference w:type="default" r:id="rId8"/>
      <w:footerReference w:type="default" r:id="rId9"/>
      <w:type w:val="continuous"/>
      <w:pgSz w:w="11906" w:h="16838"/>
      <w:pgMar w:top="1321" w:right="734" w:bottom="854" w:left="684" w:header="0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16C" w:rsidRDefault="0010216C">
      <w:r>
        <w:separator/>
      </w:r>
    </w:p>
  </w:endnote>
  <w:endnote w:type="continuationSeparator" w:id="0">
    <w:p w:rsidR="0010216C" w:rsidRDefault="0010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ormal">
    <w:altName w:val="Arial"/>
    <w:charset w:val="00"/>
    <w:family w:val="auto"/>
    <w:pitch w:val="variable"/>
    <w:sig w:usb0="8000002F" w:usb1="0000004A" w:usb2="00000000" w:usb3="00000000" w:csb0="00000001" w:csb1="00000000"/>
  </w:font>
  <w:font w:name="Frutiger 57C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35" w:rsidRDefault="00957F35" w:rsidP="00957F35">
    <w:pPr>
      <w:pStyle w:val="Fuzeile"/>
      <w:tabs>
        <w:tab w:val="center" w:pos="4509"/>
        <w:tab w:val="right" w:pos="9019"/>
      </w:tabs>
      <w:jc w:val="center"/>
      <w:rPr>
        <w:rFonts w:ascii="Calibri Light" w:hAnsi="Calibri Light" w:cs="Arial"/>
        <w:sz w:val="12"/>
        <w:szCs w:val="12"/>
      </w:rPr>
    </w:pPr>
    <w:r>
      <w:rPr>
        <w:rFonts w:ascii="Calibri Light" w:hAnsi="Calibri Light" w:cs="Arial"/>
        <w:sz w:val="12"/>
        <w:szCs w:val="12"/>
      </w:rPr>
      <w:t>B-Quadrat Finanzberatungs GmbH    Schwefel 91    6850 Dornbirn    T +43 5572 398770    F +43 5572 398771    office@b-quadrat.at    www.b-quadrat.at</w:t>
    </w:r>
  </w:p>
  <w:p w:rsidR="00957F35" w:rsidRDefault="00957F35" w:rsidP="00957F35">
    <w:pPr>
      <w:pStyle w:val="Fuzeile"/>
      <w:jc w:val="center"/>
      <w:rPr>
        <w:rFonts w:ascii="Calibri Light" w:hAnsi="Calibri Light" w:cs="Arial"/>
        <w:sz w:val="10"/>
        <w:szCs w:val="10"/>
      </w:rPr>
    </w:pPr>
    <w:r>
      <w:rPr>
        <w:rFonts w:ascii="Calibri Light" w:hAnsi="Calibri Light" w:cs="Arial"/>
        <w:sz w:val="10"/>
        <w:szCs w:val="10"/>
      </w:rPr>
      <w:t>Versicherungsvermittlung in Form Versicherungsmakler und Berater in Versicherungsangelegenheiten (GISA 22955425)</w:t>
    </w:r>
  </w:p>
  <w:p w:rsidR="00957F35" w:rsidRDefault="00957F35" w:rsidP="00957F35">
    <w:pPr>
      <w:pStyle w:val="Fuzeile"/>
      <w:jc w:val="center"/>
      <w:rPr>
        <w:rFonts w:ascii="Calibri Light" w:hAnsi="Calibri Light" w:cs="Arial"/>
        <w:sz w:val="10"/>
        <w:szCs w:val="10"/>
      </w:rPr>
    </w:pPr>
    <w:r>
      <w:rPr>
        <w:rFonts w:ascii="Calibri Light" w:hAnsi="Calibri Light" w:cs="Arial"/>
        <w:sz w:val="10"/>
        <w:szCs w:val="10"/>
      </w:rPr>
      <w:t>Gewerbliche Vermögensberatung mit den Berechtigungen nach § 1 Z 20 Wertpapieraufsichtsgesetz als Vertraglich gebundener Vermittler (GISA 22947659)</w:t>
    </w:r>
  </w:p>
  <w:p w:rsidR="00957F35" w:rsidRDefault="00957F35" w:rsidP="00957F35">
    <w:pPr>
      <w:pStyle w:val="Fuzeile"/>
      <w:jc w:val="center"/>
      <w:rPr>
        <w:rFonts w:ascii="Calibri Light" w:hAnsi="Calibri Light" w:cs="Arial"/>
        <w:sz w:val="11"/>
        <w:szCs w:val="11"/>
      </w:rPr>
    </w:pPr>
    <w:r>
      <w:rPr>
        <w:rFonts w:ascii="Calibri Light" w:hAnsi="Calibri Light" w:cs="Arial"/>
        <w:sz w:val="10"/>
        <w:szCs w:val="10"/>
      </w:rPr>
      <w:t>Bankverbindung: Sparkasse Dornbirn     IBAN: AT09 2060 2001 0003 5781   BIC: DOSPAT2D     Firmenbuchnummer: 230140t     Gerichtstand: Dornbirn</w:t>
    </w:r>
  </w:p>
  <w:p w:rsidR="000613CD" w:rsidRPr="00957F35" w:rsidRDefault="000613CD" w:rsidP="00957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16C" w:rsidRDefault="0010216C">
      <w:r>
        <w:separator/>
      </w:r>
    </w:p>
  </w:footnote>
  <w:footnote w:type="continuationSeparator" w:id="0">
    <w:p w:rsidR="0010216C" w:rsidRDefault="0010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FC" w:rsidRDefault="004233FC">
    <w:pPr>
      <w:pStyle w:val="Kopfzeile"/>
    </w:pPr>
  </w:p>
  <w:p w:rsidR="004233FC" w:rsidRDefault="004233FC">
    <w:pPr>
      <w:pStyle w:val="Kopfzeile"/>
    </w:pPr>
  </w:p>
  <w:p w:rsidR="004233FC" w:rsidRDefault="009D7636" w:rsidP="009D7636">
    <w:pPr>
      <w:pStyle w:val="Kopfzeile"/>
      <w:tabs>
        <w:tab w:val="center" w:pos="4446"/>
      </w:tabs>
      <w:ind w:hanging="180"/>
      <w:jc w:val="right"/>
    </w:pPr>
    <w:r>
      <w:tab/>
    </w:r>
    <w:r>
      <w:tab/>
    </w:r>
    <w:r>
      <w:rPr>
        <w:noProof/>
        <w:lang w:eastAsia="de-AT"/>
      </w:rPr>
      <w:drawing>
        <wp:inline distT="0" distB="0" distL="0" distR="0">
          <wp:extent cx="2152650" cy="393700"/>
          <wp:effectExtent l="0" t="0" r="0" b="6350"/>
          <wp:docPr id="5" name="Grafik 5" descr="logo_theme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hemen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D9"/>
    <w:rsid w:val="000613CD"/>
    <w:rsid w:val="00082E81"/>
    <w:rsid w:val="0010216C"/>
    <w:rsid w:val="001D0300"/>
    <w:rsid w:val="002A51CF"/>
    <w:rsid w:val="003E00B9"/>
    <w:rsid w:val="00405012"/>
    <w:rsid w:val="004233FC"/>
    <w:rsid w:val="0043730B"/>
    <w:rsid w:val="004526F8"/>
    <w:rsid w:val="004E7434"/>
    <w:rsid w:val="004F4F91"/>
    <w:rsid w:val="00533A43"/>
    <w:rsid w:val="005C1D1B"/>
    <w:rsid w:val="005D2557"/>
    <w:rsid w:val="006F74C2"/>
    <w:rsid w:val="00794694"/>
    <w:rsid w:val="007F312B"/>
    <w:rsid w:val="0082086D"/>
    <w:rsid w:val="00875AD1"/>
    <w:rsid w:val="00957F35"/>
    <w:rsid w:val="009D7636"/>
    <w:rsid w:val="00A45AD1"/>
    <w:rsid w:val="00A87DD9"/>
    <w:rsid w:val="00C84AAE"/>
    <w:rsid w:val="00C87200"/>
    <w:rsid w:val="00CD2750"/>
    <w:rsid w:val="00D438FC"/>
    <w:rsid w:val="00D46DF3"/>
    <w:rsid w:val="00E017CE"/>
    <w:rsid w:val="00ED5BDB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D6A53A-AC52-4EE1-AB1A-FF1628A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Helvetica Normal" w:hAnsi="Helvetica Normal"/>
      <w:b/>
      <w:spacing w:val="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rPr>
      <w:rFonts w:ascii="Frutiger 57Cn" w:hAnsi="Frutiger 57Cn" w:cs="Arial"/>
      <w:snapToGrid w:val="0"/>
      <w:sz w:val="22"/>
    </w:rPr>
  </w:style>
  <w:style w:type="character" w:customStyle="1" w:styleId="FuzeileZchn">
    <w:name w:val="Fußzeile Zchn"/>
    <w:basedOn w:val="Absatz-Standardschriftart"/>
    <w:link w:val="Fuzeile"/>
    <w:rsid w:val="000613CD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061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13C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F4F91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NWSO%20Makler%202.11\Dokumentenablage\Formulare\Gesch&#228;fts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</dc:title>
  <dc:creator>Königshofer</dc:creator>
  <cp:lastModifiedBy>Sabrina</cp:lastModifiedBy>
  <cp:revision>12</cp:revision>
  <cp:lastPrinted>2013-09-19T08:49:00Z</cp:lastPrinted>
  <dcterms:created xsi:type="dcterms:W3CDTF">2013-09-19T08:49:00Z</dcterms:created>
  <dcterms:modified xsi:type="dcterms:W3CDTF">2018-03-09T13:37:00Z</dcterms:modified>
</cp:coreProperties>
</file>